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0" w:type="pct"/>
        <w:tblInd w:w="-5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730"/>
      </w:tblGrid>
      <w:tr w:rsidR="00467588" w:rsidRPr="00692553" w:rsidTr="00F613CF">
        <w:trPr>
          <w:cantSplit/>
          <w:trHeight w:val="2255"/>
        </w:trPr>
        <w:tc>
          <w:tcPr>
            <w:tcW w:w="10730" w:type="dxa"/>
            <w:shd w:val="clear" w:color="auto" w:fill="auto"/>
            <w:tcMar>
              <w:left w:w="0" w:type="dxa"/>
            </w:tcMar>
            <w:vAlign w:val="center"/>
          </w:tcPr>
          <w:p w:rsidR="00467588" w:rsidRDefault="00DF2544" w:rsidP="00467588">
            <w:pPr>
              <w:ind w:left="0"/>
              <w:rPr>
                <w:sz w:val="28"/>
                <w:szCs w:val="28"/>
              </w:rPr>
            </w:pPr>
            <w:r w:rsidRPr="00467588">
              <w:rPr>
                <w:b/>
                <w:noProof/>
                <w:lang w:val="en-AU" w:eastAsia="en-AU"/>
              </w:rPr>
              <w:drawing>
                <wp:anchor distT="0" distB="0" distL="114300" distR="114300" simplePos="0" relativeHeight="251658752" behindDoc="1" locked="0" layoutInCell="1" allowOverlap="1" wp14:anchorId="5BBB2F4F" wp14:editId="3712DF30">
                  <wp:simplePos x="0" y="0"/>
                  <wp:positionH relativeFrom="column">
                    <wp:posOffset>5659120</wp:posOffset>
                  </wp:positionH>
                  <wp:positionV relativeFrom="paragraph">
                    <wp:posOffset>-522605</wp:posOffset>
                  </wp:positionV>
                  <wp:extent cx="1113155" cy="12547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adstone Foundation 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55" cy="125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7588" w:rsidRPr="00D76B5E" w:rsidRDefault="00467588" w:rsidP="00467588">
            <w:pPr>
              <w:pStyle w:val="Title"/>
              <w:ind w:right="-1"/>
              <w:rPr>
                <w:b/>
                <w:color w:val="auto"/>
              </w:rPr>
            </w:pPr>
            <w:r w:rsidRPr="00D76B5E">
              <w:rPr>
                <w:b/>
                <w:noProof/>
                <w:color w:val="auto"/>
              </w:rPr>
              <w:t xml:space="preserve">Gladstone Foundation </w:t>
            </w:r>
          </w:p>
          <w:p w:rsidR="00467588" w:rsidRPr="00F613CF" w:rsidRDefault="00F613CF" w:rsidP="00F613CF">
            <w:pPr>
              <w:pBdr>
                <w:bottom w:val="single" w:sz="4" w:space="1" w:color="999999"/>
                <w:between w:val="single" w:sz="4" w:space="1" w:color="999999"/>
              </w:pBdr>
              <w:spacing w:before="100"/>
              <w:ind w:left="0"/>
              <w:rPr>
                <w:b/>
                <w:color w:val="17365D" w:themeColor="text2" w:themeShade="BF"/>
                <w:sz w:val="28"/>
                <w:szCs w:val="28"/>
              </w:rPr>
            </w:pPr>
            <w:r w:rsidRPr="00F613CF">
              <w:rPr>
                <w:b/>
                <w:color w:val="17365D" w:themeColor="text2" w:themeShade="BF"/>
                <w:sz w:val="28"/>
                <w:szCs w:val="28"/>
              </w:rPr>
              <w:t xml:space="preserve">Grant Round </w:t>
            </w:r>
            <w:r w:rsidR="00332008">
              <w:rPr>
                <w:b/>
                <w:color w:val="17365D" w:themeColor="text2" w:themeShade="BF"/>
                <w:sz w:val="28"/>
                <w:szCs w:val="28"/>
              </w:rPr>
              <w:t>5</w:t>
            </w:r>
            <w:r w:rsidRPr="00F613CF">
              <w:rPr>
                <w:b/>
                <w:color w:val="17365D" w:themeColor="text2" w:themeShade="BF"/>
                <w:sz w:val="28"/>
                <w:szCs w:val="28"/>
              </w:rPr>
              <w:t xml:space="preserve"> – </w:t>
            </w:r>
            <w:r w:rsidR="005A27AD">
              <w:rPr>
                <w:b/>
                <w:color w:val="17365D" w:themeColor="text2" w:themeShade="BF"/>
                <w:sz w:val="28"/>
                <w:szCs w:val="28"/>
              </w:rPr>
              <w:t>May</w:t>
            </w:r>
            <w:r w:rsidRPr="00F613CF">
              <w:rPr>
                <w:b/>
                <w:color w:val="17365D" w:themeColor="text2" w:themeShade="BF"/>
                <w:sz w:val="28"/>
                <w:szCs w:val="28"/>
              </w:rPr>
              <w:t xml:space="preserve"> 201</w:t>
            </w:r>
            <w:r w:rsidR="00332008">
              <w:rPr>
                <w:b/>
                <w:color w:val="17365D" w:themeColor="text2" w:themeShade="BF"/>
                <w:sz w:val="28"/>
                <w:szCs w:val="28"/>
              </w:rPr>
              <w:t>7</w:t>
            </w:r>
          </w:p>
          <w:p w:rsidR="00467588" w:rsidRPr="00F613CF" w:rsidRDefault="006E28DC" w:rsidP="00F613CF">
            <w:pPr>
              <w:pBdr>
                <w:bottom w:val="single" w:sz="4" w:space="1" w:color="999999"/>
                <w:between w:val="single" w:sz="4" w:space="1" w:color="999999"/>
              </w:pBdr>
              <w:spacing w:before="100"/>
              <w:ind w:left="0"/>
              <w:rPr>
                <w:sz w:val="28"/>
                <w:szCs w:val="28"/>
              </w:rPr>
            </w:pPr>
            <w:r>
              <w:rPr>
                <w:b/>
                <w:color w:val="31849B" w:themeColor="accent5" w:themeShade="BF"/>
                <w:sz w:val="28"/>
                <w:szCs w:val="28"/>
              </w:rPr>
              <w:t>Expression of Interest Form 201</w:t>
            </w:r>
            <w:r w:rsidR="00332008">
              <w:rPr>
                <w:b/>
                <w:color w:val="31849B" w:themeColor="accent5" w:themeShade="BF"/>
                <w:sz w:val="28"/>
                <w:szCs w:val="28"/>
              </w:rPr>
              <w:t>7</w:t>
            </w:r>
          </w:p>
          <w:p w:rsidR="00467588" w:rsidRPr="00262AF5" w:rsidRDefault="00467588" w:rsidP="00467588">
            <w:pPr>
              <w:pStyle w:val="Heading1"/>
              <w:rPr>
                <w:sz w:val="20"/>
                <w:szCs w:val="20"/>
              </w:rPr>
            </w:pPr>
          </w:p>
          <w:p w:rsidR="00467588" w:rsidRPr="00467588" w:rsidRDefault="00467588" w:rsidP="00F613CF">
            <w:pPr>
              <w:pStyle w:val="Default"/>
              <w:ind w:right="1012"/>
              <w:rPr>
                <w:caps/>
              </w:rPr>
            </w:pPr>
          </w:p>
        </w:tc>
      </w:tr>
    </w:tbl>
    <w:p w:rsidR="006E28DC" w:rsidRPr="00846373" w:rsidRDefault="006E28DC" w:rsidP="006E28DC">
      <w:pPr>
        <w:pStyle w:val="Default"/>
        <w:ind w:right="746"/>
        <w:rPr>
          <w:rFonts w:asciiTheme="minorHAnsi" w:hAnsiTheme="minorHAnsi" w:cstheme="minorHAnsi"/>
          <w:b/>
          <w:sz w:val="22"/>
          <w:szCs w:val="22"/>
        </w:rPr>
      </w:pPr>
      <w:r w:rsidRPr="00846373">
        <w:rPr>
          <w:rFonts w:asciiTheme="minorHAnsi" w:hAnsiTheme="minorHAnsi" w:cstheme="minorHAnsi"/>
          <w:b/>
          <w:sz w:val="22"/>
          <w:szCs w:val="22"/>
        </w:rPr>
        <w:t>Instructions:</w:t>
      </w:r>
    </w:p>
    <w:p w:rsidR="006E28DC" w:rsidRPr="00846373" w:rsidRDefault="006E28DC" w:rsidP="006E28DC">
      <w:pPr>
        <w:pStyle w:val="Default"/>
        <w:ind w:right="746"/>
        <w:rPr>
          <w:rFonts w:asciiTheme="minorHAnsi" w:hAnsiTheme="minorHAnsi" w:cstheme="minorHAnsi"/>
          <w:sz w:val="22"/>
          <w:szCs w:val="22"/>
        </w:rPr>
      </w:pPr>
    </w:p>
    <w:p w:rsidR="006E28DC" w:rsidRPr="00846373" w:rsidRDefault="006E28DC" w:rsidP="006E28DC">
      <w:pPr>
        <w:pStyle w:val="Default"/>
        <w:numPr>
          <w:ilvl w:val="0"/>
          <w:numId w:val="20"/>
        </w:numPr>
        <w:tabs>
          <w:tab w:val="clear" w:pos="780"/>
          <w:tab w:val="num" w:pos="1134"/>
        </w:tabs>
        <w:ind w:left="1134" w:right="746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ensure that all questions are answered fully, the EOI form is duly executed and a copy of the organisation’s most recent financial statements are included.</w:t>
      </w:r>
    </w:p>
    <w:p w:rsidR="006E28DC" w:rsidRPr="00846373" w:rsidRDefault="006E28DC" w:rsidP="006E28DC">
      <w:pPr>
        <w:pStyle w:val="Default"/>
        <w:tabs>
          <w:tab w:val="num" w:pos="1134"/>
        </w:tabs>
        <w:ind w:left="1134" w:right="746" w:hanging="425"/>
        <w:rPr>
          <w:rFonts w:asciiTheme="minorHAnsi" w:hAnsiTheme="minorHAnsi" w:cstheme="minorHAnsi"/>
          <w:sz w:val="22"/>
          <w:szCs w:val="22"/>
        </w:rPr>
      </w:pPr>
    </w:p>
    <w:p w:rsidR="006E28DC" w:rsidRPr="00332008" w:rsidRDefault="006E28DC" w:rsidP="00332008">
      <w:pPr>
        <w:pStyle w:val="Default"/>
        <w:numPr>
          <w:ilvl w:val="0"/>
          <w:numId w:val="20"/>
        </w:numPr>
        <w:tabs>
          <w:tab w:val="clear" w:pos="780"/>
          <w:tab w:val="num" w:pos="1134"/>
        </w:tabs>
        <w:ind w:left="1134" w:right="746" w:hanging="425"/>
        <w:rPr>
          <w:rFonts w:asciiTheme="minorHAnsi" w:hAnsiTheme="minorHAnsi" w:cstheme="minorHAnsi"/>
          <w:sz w:val="22"/>
          <w:szCs w:val="22"/>
        </w:rPr>
      </w:pPr>
      <w:r w:rsidRPr="00846373">
        <w:rPr>
          <w:rFonts w:asciiTheme="minorHAnsi" w:hAnsiTheme="minorHAnsi" w:cstheme="minorHAnsi"/>
          <w:sz w:val="22"/>
          <w:szCs w:val="22"/>
        </w:rPr>
        <w:t xml:space="preserve">Completed EOI forms must be received </w:t>
      </w:r>
      <w:r>
        <w:rPr>
          <w:rFonts w:asciiTheme="minorHAnsi" w:hAnsiTheme="minorHAnsi" w:cstheme="minorHAnsi"/>
          <w:sz w:val="22"/>
          <w:szCs w:val="22"/>
        </w:rPr>
        <w:t xml:space="preserve">by email </w:t>
      </w:r>
      <w:r w:rsidRPr="00846373">
        <w:rPr>
          <w:rFonts w:asciiTheme="minorHAnsi" w:hAnsiTheme="minorHAnsi" w:cstheme="minorHAnsi"/>
          <w:sz w:val="22"/>
          <w:szCs w:val="22"/>
        </w:rPr>
        <w:t xml:space="preserve">by </w:t>
      </w:r>
      <w:r>
        <w:rPr>
          <w:rFonts w:asciiTheme="minorHAnsi" w:hAnsiTheme="minorHAnsi" w:cstheme="minorHAnsi"/>
          <w:sz w:val="22"/>
          <w:szCs w:val="22"/>
        </w:rPr>
        <w:t xml:space="preserve">no later than </w:t>
      </w:r>
      <w:r w:rsidRPr="00332008">
        <w:rPr>
          <w:rFonts w:asciiTheme="minorHAnsi" w:hAnsiTheme="minorHAnsi" w:cstheme="minorHAnsi"/>
          <w:b/>
          <w:sz w:val="22"/>
          <w:szCs w:val="22"/>
        </w:rPr>
        <w:t>5:00 pm on Friday</w:t>
      </w:r>
      <w:r w:rsidR="005A27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2008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332008" w:rsidRPr="00332008">
        <w:rPr>
          <w:rFonts w:asciiTheme="minorHAnsi" w:hAnsiTheme="minorHAnsi" w:cstheme="minorHAnsi"/>
          <w:b/>
          <w:sz w:val="22"/>
          <w:szCs w:val="22"/>
        </w:rPr>
        <w:t>9</w:t>
      </w:r>
      <w:r w:rsidRPr="003320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74B4" w:rsidRPr="00332008">
        <w:rPr>
          <w:rFonts w:asciiTheme="minorHAnsi" w:hAnsiTheme="minorHAnsi" w:cstheme="minorHAnsi"/>
          <w:b/>
          <w:sz w:val="22"/>
          <w:szCs w:val="22"/>
        </w:rPr>
        <w:t xml:space="preserve">June </w:t>
      </w:r>
      <w:r w:rsidRPr="00332008">
        <w:rPr>
          <w:rFonts w:asciiTheme="minorHAnsi" w:hAnsiTheme="minorHAnsi" w:cstheme="minorHAnsi"/>
          <w:b/>
          <w:sz w:val="22"/>
          <w:szCs w:val="22"/>
        </w:rPr>
        <w:t>201</w:t>
      </w:r>
      <w:r w:rsidR="00332008" w:rsidRPr="00332008">
        <w:rPr>
          <w:rFonts w:asciiTheme="minorHAnsi" w:hAnsiTheme="minorHAnsi" w:cstheme="minorHAnsi"/>
          <w:b/>
          <w:sz w:val="22"/>
          <w:szCs w:val="22"/>
        </w:rPr>
        <w:t>7</w:t>
      </w:r>
      <w:r w:rsidRPr="00332008">
        <w:rPr>
          <w:rFonts w:asciiTheme="minorHAnsi" w:hAnsiTheme="minorHAnsi" w:cstheme="minorHAnsi"/>
          <w:sz w:val="22"/>
          <w:szCs w:val="22"/>
        </w:rPr>
        <w:t>.  Physical submissions will not be considered.</w:t>
      </w:r>
    </w:p>
    <w:p w:rsidR="006E28DC" w:rsidRPr="00846373" w:rsidRDefault="006E28DC" w:rsidP="006E28DC">
      <w:pPr>
        <w:pStyle w:val="Default"/>
        <w:ind w:right="746"/>
        <w:rPr>
          <w:rFonts w:asciiTheme="minorHAnsi" w:hAnsiTheme="minorHAnsi" w:cstheme="minorHAnsi"/>
          <w:sz w:val="22"/>
          <w:szCs w:val="22"/>
        </w:rPr>
      </w:pPr>
    </w:p>
    <w:p w:rsidR="006E28DC" w:rsidRPr="00846373" w:rsidRDefault="006E28DC" w:rsidP="006E28DC">
      <w:pPr>
        <w:pStyle w:val="Default"/>
        <w:ind w:right="746"/>
        <w:rPr>
          <w:rFonts w:asciiTheme="minorHAnsi" w:hAnsiTheme="minorHAnsi" w:cstheme="minorHAnsi"/>
          <w:b/>
          <w:sz w:val="22"/>
          <w:szCs w:val="22"/>
        </w:rPr>
      </w:pPr>
      <w:r w:rsidRPr="00846373">
        <w:rPr>
          <w:rFonts w:asciiTheme="minorHAnsi" w:hAnsiTheme="minorHAnsi" w:cstheme="minorHAnsi"/>
          <w:b/>
          <w:sz w:val="22"/>
          <w:szCs w:val="22"/>
        </w:rPr>
        <w:t>a.</w:t>
      </w:r>
      <w:r w:rsidRPr="00846373">
        <w:rPr>
          <w:rFonts w:asciiTheme="minorHAnsi" w:hAnsiTheme="minorHAnsi" w:cstheme="minorHAnsi"/>
          <w:b/>
          <w:sz w:val="22"/>
          <w:szCs w:val="22"/>
        </w:rPr>
        <w:tab/>
        <w:t>Applicant Details: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103"/>
      </w:tblGrid>
      <w:tr w:rsidR="006E28DC" w:rsidRPr="00846373" w:rsidTr="00212205">
        <w:tc>
          <w:tcPr>
            <w:tcW w:w="5245" w:type="dxa"/>
          </w:tcPr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Name of Organisation</w:t>
            </w:r>
          </w:p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84637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ABN</w:t>
            </w: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84637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6E28DC" w:rsidRPr="00846373" w:rsidTr="00212205">
        <w:tc>
          <w:tcPr>
            <w:tcW w:w="5245" w:type="dxa"/>
          </w:tcPr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Postal Address</w:t>
            </w:r>
          </w:p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84637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6E28DC" w:rsidRPr="00846373" w:rsidRDefault="006E28DC" w:rsidP="00212205">
            <w:pPr>
              <w:pStyle w:val="Default"/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Telephone</w:t>
            </w:r>
          </w:p>
          <w:p w:rsidR="006E28DC" w:rsidRPr="00846373" w:rsidRDefault="006E28DC" w:rsidP="00212205">
            <w:pPr>
              <w:pStyle w:val="Default"/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84637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6E28DC" w:rsidRPr="00846373" w:rsidTr="00212205">
        <w:tc>
          <w:tcPr>
            <w:tcW w:w="5245" w:type="dxa"/>
          </w:tcPr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Street Address</w:t>
            </w:r>
          </w:p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84637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Facsimile</w:t>
            </w:r>
          </w:p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84637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6E28DC" w:rsidRPr="00846373" w:rsidTr="00212205">
        <w:tc>
          <w:tcPr>
            <w:tcW w:w="5245" w:type="dxa"/>
          </w:tcPr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Contact Person</w:t>
            </w:r>
          </w:p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84637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Telephone</w:t>
            </w:r>
          </w:p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84637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6E28DC" w:rsidRPr="00846373" w:rsidTr="00212205">
        <w:tc>
          <w:tcPr>
            <w:tcW w:w="5245" w:type="dxa"/>
          </w:tcPr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</w:p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84637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Email Address</w:t>
            </w:r>
          </w:p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84637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6E28DC" w:rsidRPr="00846373" w:rsidTr="00212205">
        <w:trPr>
          <w:trHeight w:val="370"/>
        </w:trPr>
        <w:tc>
          <w:tcPr>
            <w:tcW w:w="10348" w:type="dxa"/>
            <w:gridSpan w:val="2"/>
          </w:tcPr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Your organisation’s background / history</w:t>
            </w:r>
          </w:p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84637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1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E28DC" w:rsidRPr="00846373" w:rsidRDefault="006E28DC" w:rsidP="006E28DC">
      <w:pPr>
        <w:rPr>
          <w:rFonts w:cstheme="minorHAnsi"/>
          <w:b/>
          <w:sz w:val="22"/>
          <w:szCs w:val="22"/>
        </w:rPr>
      </w:pPr>
      <w:bookmarkStart w:id="11" w:name="OLE_LINK1"/>
      <w:bookmarkStart w:id="12" w:name="OLE_LINK2"/>
      <w:r w:rsidRPr="00846373">
        <w:rPr>
          <w:rFonts w:cstheme="minorHAnsi"/>
          <w:b/>
          <w:sz w:val="22"/>
          <w:szCs w:val="22"/>
        </w:rPr>
        <w:br w:type="page"/>
      </w:r>
      <w:r w:rsidRPr="00846373">
        <w:rPr>
          <w:rFonts w:cstheme="minorHAnsi"/>
          <w:b/>
          <w:sz w:val="22"/>
          <w:szCs w:val="22"/>
        </w:rPr>
        <w:lastRenderedPageBreak/>
        <w:t>b.</w:t>
      </w:r>
      <w:r w:rsidRPr="00846373">
        <w:rPr>
          <w:rFonts w:cstheme="minorHAnsi"/>
          <w:b/>
          <w:sz w:val="22"/>
          <w:szCs w:val="22"/>
        </w:rPr>
        <w:tab/>
        <w:t>Eligibility</w:t>
      </w:r>
    </w:p>
    <w:p w:rsidR="006E28DC" w:rsidRPr="00846373" w:rsidRDefault="006E28DC" w:rsidP="006E28DC">
      <w:pPr>
        <w:rPr>
          <w:rFonts w:cstheme="minorHAnsi"/>
          <w:sz w:val="22"/>
          <w:szCs w:val="22"/>
        </w:rPr>
      </w:pPr>
      <w:r w:rsidRPr="00846373">
        <w:rPr>
          <w:rFonts w:cstheme="minorHAnsi"/>
          <w:sz w:val="22"/>
          <w:szCs w:val="22"/>
        </w:rPr>
        <w:t>Please indicate which best describes your proposal:</w:t>
      </w:r>
    </w:p>
    <w:p w:rsidR="006E28DC" w:rsidRPr="00846373" w:rsidRDefault="006E28DC" w:rsidP="006E28DC">
      <w:pPr>
        <w:rPr>
          <w:rFonts w:cstheme="minorHAnsi"/>
          <w:sz w:val="22"/>
          <w:szCs w:val="22"/>
        </w:rPr>
      </w:pPr>
      <w:proofErr w:type="gramStart"/>
      <w:r w:rsidRPr="00E93AB8">
        <w:rPr>
          <w:rFonts w:cstheme="minorHAnsi"/>
          <w:sz w:val="32"/>
          <w:szCs w:val="32"/>
        </w:rPr>
        <w:t xml:space="preserve">□ </w:t>
      </w:r>
      <w:r>
        <w:rPr>
          <w:rFonts w:cstheme="minorHAnsi"/>
          <w:sz w:val="22"/>
          <w:szCs w:val="22"/>
        </w:rPr>
        <w:t xml:space="preserve"> </w:t>
      </w:r>
      <w:r w:rsidRPr="00846373">
        <w:rPr>
          <w:rFonts w:cstheme="minorHAnsi"/>
          <w:sz w:val="22"/>
          <w:szCs w:val="22"/>
        </w:rPr>
        <w:t>The</w:t>
      </w:r>
      <w:proofErr w:type="gramEnd"/>
      <w:r w:rsidRPr="00846373">
        <w:rPr>
          <w:rFonts w:cstheme="minorHAnsi"/>
          <w:sz w:val="22"/>
          <w:szCs w:val="22"/>
        </w:rPr>
        <w:t xml:space="preserve"> applicant is a charity (as defined by the</w:t>
      </w:r>
      <w:r w:rsidRPr="00846373">
        <w:rPr>
          <w:rFonts w:cstheme="minorHAnsi"/>
          <w:i/>
          <w:sz w:val="22"/>
          <w:szCs w:val="22"/>
        </w:rPr>
        <w:t xml:space="preserve"> Charities Act </w:t>
      </w:r>
      <w:r w:rsidRPr="00846373">
        <w:rPr>
          <w:rFonts w:cstheme="minorHAnsi"/>
          <w:sz w:val="22"/>
          <w:szCs w:val="22"/>
        </w:rPr>
        <w:t>2013), or</w:t>
      </w:r>
    </w:p>
    <w:p w:rsidR="006E28DC" w:rsidRPr="00846373" w:rsidRDefault="006E28DC" w:rsidP="006E28DC">
      <w:pPr>
        <w:rPr>
          <w:rFonts w:cstheme="minorHAnsi"/>
          <w:sz w:val="22"/>
          <w:szCs w:val="22"/>
        </w:rPr>
      </w:pPr>
      <w:proofErr w:type="gramStart"/>
      <w:r w:rsidRPr="00E93AB8">
        <w:rPr>
          <w:rFonts w:cstheme="minorHAnsi"/>
          <w:sz w:val="32"/>
          <w:szCs w:val="32"/>
        </w:rPr>
        <w:t>□</w:t>
      </w:r>
      <w:r>
        <w:rPr>
          <w:rFonts w:cstheme="minorHAnsi"/>
          <w:sz w:val="22"/>
          <w:szCs w:val="22"/>
        </w:rPr>
        <w:t xml:space="preserve">  </w:t>
      </w:r>
      <w:r w:rsidRPr="00846373">
        <w:rPr>
          <w:rFonts w:cstheme="minorHAnsi"/>
          <w:sz w:val="22"/>
          <w:szCs w:val="22"/>
        </w:rPr>
        <w:t>The</w:t>
      </w:r>
      <w:proofErr w:type="gramEnd"/>
      <w:r w:rsidRPr="00846373">
        <w:rPr>
          <w:rFonts w:cstheme="minorHAnsi"/>
          <w:sz w:val="22"/>
          <w:szCs w:val="22"/>
        </w:rPr>
        <w:t xml:space="preserve"> project is for the following charitable purpose:</w:t>
      </w:r>
    </w:p>
    <w:p w:rsidR="006E28DC" w:rsidRPr="00846373" w:rsidRDefault="006E28DC" w:rsidP="006E28DC">
      <w:pPr>
        <w:pStyle w:val="Default"/>
        <w:ind w:left="709" w:right="746"/>
        <w:jc w:val="both"/>
        <w:rPr>
          <w:rFonts w:asciiTheme="minorHAnsi" w:hAnsiTheme="minorHAnsi" w:cstheme="minorHAnsi"/>
          <w:sz w:val="22"/>
          <w:szCs w:val="22"/>
        </w:rPr>
      </w:pPr>
      <w:r w:rsidRPr="00E93AB8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Pr="00846373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846373">
        <w:rPr>
          <w:rFonts w:asciiTheme="minorHAnsi" w:hAnsiTheme="minorHAnsi" w:cstheme="minorHAnsi"/>
          <w:sz w:val="22"/>
          <w:szCs w:val="22"/>
        </w:rPr>
        <w:t xml:space="preserve"> relief of poverty</w:t>
      </w:r>
    </w:p>
    <w:p w:rsidR="006E28DC" w:rsidRPr="00846373" w:rsidRDefault="006E28DC" w:rsidP="006E28DC">
      <w:pPr>
        <w:pStyle w:val="Default"/>
        <w:ind w:left="709" w:right="746"/>
        <w:jc w:val="both"/>
        <w:rPr>
          <w:rFonts w:asciiTheme="minorHAnsi" w:hAnsiTheme="minorHAnsi" w:cstheme="minorHAnsi"/>
          <w:sz w:val="22"/>
          <w:szCs w:val="22"/>
        </w:rPr>
      </w:pPr>
      <w:r w:rsidRPr="00E93AB8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Pr="00846373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846373">
        <w:rPr>
          <w:rFonts w:asciiTheme="minorHAnsi" w:hAnsiTheme="minorHAnsi" w:cstheme="minorHAnsi"/>
          <w:sz w:val="22"/>
          <w:szCs w:val="22"/>
        </w:rPr>
        <w:t xml:space="preserve"> relief of the needs of the aged</w:t>
      </w:r>
    </w:p>
    <w:p w:rsidR="006E28DC" w:rsidRPr="00846373" w:rsidRDefault="006E28DC" w:rsidP="006E28DC">
      <w:pPr>
        <w:pStyle w:val="Default"/>
        <w:ind w:left="709" w:right="746"/>
        <w:jc w:val="both"/>
        <w:rPr>
          <w:rFonts w:asciiTheme="minorHAnsi" w:hAnsiTheme="minorHAnsi" w:cstheme="minorHAnsi"/>
          <w:sz w:val="22"/>
          <w:szCs w:val="22"/>
        </w:rPr>
      </w:pPr>
      <w:r w:rsidRPr="00E93AB8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Pr="00846373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846373">
        <w:rPr>
          <w:rFonts w:asciiTheme="minorHAnsi" w:hAnsiTheme="minorHAnsi" w:cstheme="minorHAnsi"/>
          <w:sz w:val="22"/>
          <w:szCs w:val="22"/>
        </w:rPr>
        <w:t xml:space="preserve"> relief of sickness or distress</w:t>
      </w:r>
    </w:p>
    <w:p w:rsidR="006E28DC" w:rsidRPr="00846373" w:rsidRDefault="006E28DC" w:rsidP="006E28DC">
      <w:pPr>
        <w:pStyle w:val="Default"/>
        <w:ind w:left="709" w:right="746"/>
        <w:jc w:val="both"/>
        <w:rPr>
          <w:rFonts w:asciiTheme="minorHAnsi" w:hAnsiTheme="minorHAnsi" w:cstheme="minorHAnsi"/>
          <w:sz w:val="22"/>
          <w:szCs w:val="22"/>
        </w:rPr>
      </w:pPr>
      <w:r w:rsidRPr="00E93AB8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Pr="00846373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846373">
        <w:rPr>
          <w:rFonts w:asciiTheme="minorHAnsi" w:hAnsiTheme="minorHAnsi" w:cstheme="minorHAnsi"/>
          <w:sz w:val="22"/>
          <w:szCs w:val="22"/>
        </w:rPr>
        <w:t xml:space="preserve"> advancement of religion</w:t>
      </w:r>
    </w:p>
    <w:p w:rsidR="006E28DC" w:rsidRPr="00846373" w:rsidRDefault="006E28DC" w:rsidP="006E28DC">
      <w:pPr>
        <w:pStyle w:val="Default"/>
        <w:ind w:left="709" w:right="746"/>
        <w:jc w:val="both"/>
        <w:rPr>
          <w:rFonts w:asciiTheme="minorHAnsi" w:hAnsiTheme="minorHAnsi" w:cstheme="minorHAnsi"/>
          <w:sz w:val="22"/>
          <w:szCs w:val="22"/>
        </w:rPr>
      </w:pPr>
      <w:r w:rsidRPr="00E93AB8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Pr="00846373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846373">
        <w:rPr>
          <w:rFonts w:asciiTheme="minorHAnsi" w:hAnsiTheme="minorHAnsi" w:cstheme="minorHAnsi"/>
          <w:sz w:val="22"/>
          <w:szCs w:val="22"/>
        </w:rPr>
        <w:t xml:space="preserve"> advancement of education</w:t>
      </w:r>
    </w:p>
    <w:p w:rsidR="006E28DC" w:rsidRPr="00846373" w:rsidRDefault="006E28DC" w:rsidP="006E28DC">
      <w:pPr>
        <w:pStyle w:val="Default"/>
        <w:ind w:left="709" w:right="746"/>
        <w:jc w:val="both"/>
        <w:rPr>
          <w:rFonts w:asciiTheme="minorHAnsi" w:hAnsiTheme="minorHAnsi" w:cstheme="minorHAnsi"/>
          <w:sz w:val="22"/>
          <w:szCs w:val="22"/>
        </w:rPr>
      </w:pPr>
      <w:r w:rsidRPr="00E93AB8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Pr="00846373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846373">
        <w:rPr>
          <w:rFonts w:asciiTheme="minorHAnsi" w:hAnsiTheme="minorHAnsi" w:cstheme="minorHAnsi"/>
          <w:sz w:val="22"/>
          <w:szCs w:val="22"/>
        </w:rPr>
        <w:t xml:space="preserve"> provision of child care services in a non-profit basis and</w:t>
      </w:r>
    </w:p>
    <w:p w:rsidR="006E28DC" w:rsidRPr="00846373" w:rsidRDefault="006E28DC" w:rsidP="006E28DC">
      <w:pPr>
        <w:pStyle w:val="Default"/>
        <w:ind w:left="709" w:right="746"/>
        <w:jc w:val="both"/>
        <w:rPr>
          <w:rFonts w:asciiTheme="minorHAnsi" w:hAnsiTheme="minorHAnsi" w:cstheme="minorHAnsi"/>
          <w:sz w:val="22"/>
          <w:szCs w:val="22"/>
        </w:rPr>
      </w:pPr>
      <w:r w:rsidRPr="00E93AB8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Pr="00846373">
        <w:rPr>
          <w:rFonts w:asciiTheme="minorHAnsi" w:hAnsiTheme="minorHAnsi" w:cstheme="minorHAnsi"/>
          <w:sz w:val="22"/>
          <w:szCs w:val="22"/>
        </w:rPr>
        <w:t>other</w:t>
      </w:r>
      <w:proofErr w:type="gramEnd"/>
      <w:r w:rsidRPr="00846373">
        <w:rPr>
          <w:rFonts w:asciiTheme="minorHAnsi" w:hAnsiTheme="minorHAnsi" w:cstheme="minorHAnsi"/>
          <w:sz w:val="22"/>
          <w:szCs w:val="22"/>
        </w:rPr>
        <w:t xml:space="preserve"> purposes which are for the benefit of the Gladstone region which are charitable under s12 </w:t>
      </w:r>
      <w:r w:rsidRPr="00846373">
        <w:rPr>
          <w:rFonts w:asciiTheme="minorHAnsi" w:hAnsiTheme="minorHAnsi" w:cstheme="minorHAnsi"/>
          <w:i/>
          <w:sz w:val="22"/>
          <w:szCs w:val="22"/>
        </w:rPr>
        <w:t>Charities Act</w:t>
      </w:r>
      <w:r w:rsidRPr="00846373">
        <w:rPr>
          <w:rFonts w:asciiTheme="minorHAnsi" w:hAnsiTheme="minorHAnsi" w:cstheme="minorHAnsi"/>
          <w:sz w:val="22"/>
          <w:szCs w:val="22"/>
        </w:rPr>
        <w:t xml:space="preserve"> 2013</w:t>
      </w:r>
    </w:p>
    <w:p w:rsidR="006E28DC" w:rsidRPr="00846373" w:rsidRDefault="006E28DC" w:rsidP="006E28DC">
      <w:pPr>
        <w:rPr>
          <w:rFonts w:cstheme="minorHAnsi"/>
          <w:b/>
          <w:sz w:val="22"/>
          <w:szCs w:val="22"/>
        </w:rPr>
      </w:pPr>
    </w:p>
    <w:p w:rsidR="006E28DC" w:rsidRPr="00846373" w:rsidRDefault="006E28DC" w:rsidP="006E28DC">
      <w:pPr>
        <w:rPr>
          <w:rFonts w:cstheme="minorHAnsi"/>
          <w:b/>
          <w:i/>
          <w:color w:val="FF0000"/>
          <w:sz w:val="22"/>
          <w:szCs w:val="22"/>
        </w:rPr>
      </w:pPr>
      <w:r w:rsidRPr="00846373">
        <w:rPr>
          <w:rFonts w:cstheme="minorHAnsi"/>
          <w:b/>
          <w:i/>
          <w:color w:val="FF0000"/>
          <w:sz w:val="22"/>
          <w:szCs w:val="22"/>
        </w:rPr>
        <w:t>Expressions of Interest submitted without indicating their eligibility may not be considered by the Board of Advice.</w:t>
      </w:r>
    </w:p>
    <w:p w:rsidR="006E28DC" w:rsidRPr="00846373" w:rsidRDefault="006E28DC" w:rsidP="006E28DC">
      <w:pPr>
        <w:rPr>
          <w:rFonts w:cstheme="minorHAnsi"/>
          <w:b/>
          <w:sz w:val="22"/>
          <w:szCs w:val="22"/>
        </w:rPr>
      </w:pPr>
    </w:p>
    <w:p w:rsidR="006E28DC" w:rsidRPr="00846373" w:rsidRDefault="006E28DC" w:rsidP="006E28DC">
      <w:pPr>
        <w:rPr>
          <w:rFonts w:cstheme="minorHAnsi"/>
          <w:b/>
          <w:sz w:val="22"/>
          <w:szCs w:val="22"/>
        </w:rPr>
      </w:pPr>
      <w:r w:rsidRPr="00846373">
        <w:rPr>
          <w:rFonts w:cstheme="minorHAnsi"/>
          <w:b/>
          <w:sz w:val="22"/>
          <w:szCs w:val="22"/>
        </w:rPr>
        <w:t xml:space="preserve">c. Project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275"/>
        <w:gridCol w:w="1134"/>
        <w:gridCol w:w="3969"/>
      </w:tblGrid>
      <w:tr w:rsidR="006E28DC" w:rsidRPr="00846373" w:rsidTr="00212205">
        <w:tc>
          <w:tcPr>
            <w:tcW w:w="3970" w:type="dxa"/>
          </w:tcPr>
          <w:bookmarkEnd w:id="11"/>
          <w:bookmarkEnd w:id="12"/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Project/Program name</w:t>
            </w:r>
          </w:p>
        </w:tc>
        <w:tc>
          <w:tcPr>
            <w:tcW w:w="6378" w:type="dxa"/>
            <w:gridSpan w:val="3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8DC" w:rsidRPr="00846373" w:rsidTr="00212205">
        <w:tc>
          <w:tcPr>
            <w:tcW w:w="3970" w:type="dxa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 xml:space="preserve">Project description </w:t>
            </w:r>
          </w:p>
        </w:tc>
        <w:tc>
          <w:tcPr>
            <w:tcW w:w="6378" w:type="dxa"/>
            <w:gridSpan w:val="3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8DC" w:rsidRPr="00846373" w:rsidTr="00212205">
        <w:tc>
          <w:tcPr>
            <w:tcW w:w="6379" w:type="dxa"/>
            <w:gridSpan w:val="3"/>
          </w:tcPr>
          <w:p w:rsidR="006E28DC" w:rsidRPr="00846373" w:rsidRDefault="006E28DC" w:rsidP="005B6618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 xml:space="preserve">Total budget for the project (GST </w:t>
            </w:r>
            <w:r w:rsidR="005B6618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clusive)</w:t>
            </w:r>
          </w:p>
        </w:tc>
        <w:tc>
          <w:tcPr>
            <w:tcW w:w="3969" w:type="dxa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$</w:t>
            </w:r>
          </w:p>
        </w:tc>
      </w:tr>
      <w:tr w:rsidR="006E28DC" w:rsidRPr="00846373" w:rsidTr="00212205">
        <w:tc>
          <w:tcPr>
            <w:tcW w:w="6379" w:type="dxa"/>
            <w:gridSpan w:val="3"/>
          </w:tcPr>
          <w:p w:rsidR="006E28DC" w:rsidRPr="00846373" w:rsidRDefault="006E28DC" w:rsidP="005B6618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 xml:space="preserve">Amount  requested from the Gladstone Foundation (GST </w:t>
            </w:r>
            <w:r w:rsidR="005B6618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clusive)</w:t>
            </w:r>
          </w:p>
        </w:tc>
        <w:tc>
          <w:tcPr>
            <w:tcW w:w="3969" w:type="dxa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bookmarkStart w:id="13" w:name="_GoBack"/>
            <w:bookmarkEnd w:id="13"/>
          </w:p>
        </w:tc>
      </w:tr>
      <w:tr w:rsidR="006E28DC" w:rsidRPr="00846373" w:rsidTr="00212205">
        <w:tc>
          <w:tcPr>
            <w:tcW w:w="10348" w:type="dxa"/>
            <w:gridSpan w:val="4"/>
            <w:shd w:val="clear" w:color="auto" w:fill="D9D9D9" w:themeFill="background1" w:themeFillShade="D9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Details of funds already committed to the project:</w:t>
            </w:r>
          </w:p>
        </w:tc>
      </w:tr>
      <w:tr w:rsidR="006E28DC" w:rsidRPr="00846373" w:rsidTr="00212205">
        <w:tc>
          <w:tcPr>
            <w:tcW w:w="5245" w:type="dxa"/>
            <w:gridSpan w:val="2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Source</w:t>
            </w:r>
          </w:p>
        </w:tc>
        <w:tc>
          <w:tcPr>
            <w:tcW w:w="5103" w:type="dxa"/>
            <w:gridSpan w:val="2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Amount committed</w:t>
            </w:r>
          </w:p>
        </w:tc>
      </w:tr>
      <w:tr w:rsidR="006E28DC" w:rsidRPr="00846373" w:rsidTr="00212205">
        <w:tc>
          <w:tcPr>
            <w:tcW w:w="5245" w:type="dxa"/>
            <w:gridSpan w:val="2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8DC" w:rsidRPr="00846373" w:rsidTr="00212205">
        <w:tc>
          <w:tcPr>
            <w:tcW w:w="10348" w:type="dxa"/>
            <w:gridSpan w:val="4"/>
            <w:shd w:val="clear" w:color="auto" w:fill="D9D9D9" w:themeFill="background1" w:themeFillShade="D9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Details of unsuccessful applications for funding the project:</w:t>
            </w:r>
          </w:p>
        </w:tc>
      </w:tr>
      <w:tr w:rsidR="006E28DC" w:rsidRPr="00846373" w:rsidTr="00212205">
        <w:tc>
          <w:tcPr>
            <w:tcW w:w="5245" w:type="dxa"/>
            <w:gridSpan w:val="2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Source</w:t>
            </w:r>
          </w:p>
        </w:tc>
        <w:tc>
          <w:tcPr>
            <w:tcW w:w="5103" w:type="dxa"/>
            <w:gridSpan w:val="2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Amount committed</w:t>
            </w:r>
          </w:p>
        </w:tc>
      </w:tr>
      <w:tr w:rsidR="006E28DC" w:rsidRPr="00846373" w:rsidTr="00212205">
        <w:tc>
          <w:tcPr>
            <w:tcW w:w="5245" w:type="dxa"/>
            <w:gridSpan w:val="2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6E28DC" w:rsidRPr="00846373" w:rsidRDefault="006E28DC" w:rsidP="00212205">
            <w:pPr>
              <w:pStyle w:val="Default"/>
              <w:tabs>
                <w:tab w:val="left" w:pos="2301"/>
              </w:tabs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E28DC" w:rsidRPr="00846373" w:rsidRDefault="006E28DC" w:rsidP="006E28DC">
      <w:pPr>
        <w:pStyle w:val="Default"/>
        <w:ind w:right="746"/>
        <w:rPr>
          <w:rFonts w:asciiTheme="minorHAnsi" w:hAnsiTheme="minorHAnsi" w:cstheme="minorHAnsi"/>
          <w:sz w:val="22"/>
          <w:szCs w:val="22"/>
        </w:rPr>
      </w:pPr>
    </w:p>
    <w:p w:rsidR="006E28DC" w:rsidRPr="00846373" w:rsidRDefault="006E28DC" w:rsidP="006E28DC">
      <w:pPr>
        <w:spacing w:after="200" w:line="276" w:lineRule="auto"/>
        <w:rPr>
          <w:rFonts w:cstheme="minorHAnsi"/>
          <w:color w:val="000000"/>
          <w:sz w:val="22"/>
          <w:szCs w:val="22"/>
          <w:lang w:eastAsia="en-AU"/>
        </w:rPr>
      </w:pPr>
      <w:r w:rsidRPr="00846373">
        <w:rPr>
          <w:rFonts w:cstheme="minorHAnsi"/>
          <w:sz w:val="22"/>
          <w:szCs w:val="22"/>
        </w:rPr>
        <w:br w:type="page"/>
      </w:r>
    </w:p>
    <w:p w:rsidR="006E28DC" w:rsidRPr="00846373" w:rsidRDefault="006E28DC" w:rsidP="006E28DC">
      <w:pPr>
        <w:rPr>
          <w:rFonts w:cstheme="minorHAnsi"/>
          <w:b/>
          <w:sz w:val="22"/>
          <w:szCs w:val="22"/>
        </w:rPr>
      </w:pPr>
      <w:r w:rsidRPr="00846373">
        <w:rPr>
          <w:rFonts w:cstheme="minorHAnsi"/>
          <w:b/>
          <w:sz w:val="22"/>
          <w:szCs w:val="22"/>
        </w:rPr>
        <w:lastRenderedPageBreak/>
        <w:t>d.</w:t>
      </w:r>
      <w:r w:rsidRPr="00846373">
        <w:rPr>
          <w:rFonts w:cstheme="minorHAnsi"/>
          <w:b/>
          <w:sz w:val="22"/>
          <w:szCs w:val="22"/>
        </w:rPr>
        <w:tab/>
        <w:t>Assessment Criteria for shortlisting: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945"/>
      </w:tblGrid>
      <w:tr w:rsidR="006E28DC" w:rsidRPr="00846373" w:rsidTr="00212205">
        <w:tc>
          <w:tcPr>
            <w:tcW w:w="3403" w:type="dxa"/>
          </w:tcPr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1. How will the project deliver the priority outcomes as set by the Board of Advice?</w:t>
            </w:r>
          </w:p>
        </w:tc>
        <w:tc>
          <w:tcPr>
            <w:tcW w:w="6945" w:type="dxa"/>
          </w:tcPr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8DC" w:rsidRPr="00846373" w:rsidTr="00212205">
        <w:tc>
          <w:tcPr>
            <w:tcW w:w="3403" w:type="dxa"/>
          </w:tcPr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2. What portion of funds granted by the Gladstone Foundation (if any) will be applied to the direct delivery of the project?</w:t>
            </w: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What portion is required to build organisational capacity?</w:t>
            </w:r>
          </w:p>
        </w:tc>
        <w:tc>
          <w:tcPr>
            <w:tcW w:w="6945" w:type="dxa"/>
          </w:tcPr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8DC" w:rsidRPr="00846373" w:rsidTr="00212205">
        <w:tc>
          <w:tcPr>
            <w:tcW w:w="3403" w:type="dxa"/>
          </w:tcPr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3. Does the organisation plan to spend the funds with suppliers and providers within from Gladstone Community?</w:t>
            </w:r>
          </w:p>
        </w:tc>
        <w:tc>
          <w:tcPr>
            <w:tcW w:w="6945" w:type="dxa"/>
          </w:tcPr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8DC" w:rsidRPr="00846373" w:rsidTr="00212205">
        <w:tc>
          <w:tcPr>
            <w:tcW w:w="3403" w:type="dxa"/>
          </w:tcPr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4. Describe how the Organisation has successfully delivered similar projects in the past?</w:t>
            </w:r>
          </w:p>
        </w:tc>
        <w:tc>
          <w:tcPr>
            <w:tcW w:w="6945" w:type="dxa"/>
          </w:tcPr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8DC" w:rsidRPr="00846373" w:rsidTr="00212205">
        <w:tc>
          <w:tcPr>
            <w:tcW w:w="3403" w:type="dxa"/>
          </w:tcPr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6373">
              <w:rPr>
                <w:rFonts w:asciiTheme="minorHAnsi" w:hAnsiTheme="minorHAnsi" w:cstheme="minorHAnsi"/>
                <w:sz w:val="20"/>
                <w:szCs w:val="20"/>
              </w:rPr>
              <w:t>5. How does the organisation plan to meet any ongoing funding needs to maintain / continue / develop this project in the future?</w:t>
            </w:r>
          </w:p>
        </w:tc>
        <w:tc>
          <w:tcPr>
            <w:tcW w:w="6945" w:type="dxa"/>
          </w:tcPr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8DC" w:rsidRPr="00846373" w:rsidRDefault="006E28DC" w:rsidP="00212205">
            <w:pPr>
              <w:pStyle w:val="Default"/>
              <w:ind w:right="7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28DC" w:rsidRPr="00846373" w:rsidTr="00212205">
        <w:tc>
          <w:tcPr>
            <w:tcW w:w="10348" w:type="dxa"/>
            <w:gridSpan w:val="2"/>
          </w:tcPr>
          <w:p w:rsidR="006E28DC" w:rsidRPr="00846373" w:rsidRDefault="006E28DC" w:rsidP="00212205">
            <w:pPr>
              <w:pStyle w:val="Default"/>
              <w:ind w:right="746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463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Please include a copy of the most recent annual financial statements for the organisation</w:t>
            </w:r>
          </w:p>
        </w:tc>
      </w:tr>
    </w:tbl>
    <w:p w:rsidR="006E28DC" w:rsidRPr="00846373" w:rsidRDefault="006E28DC" w:rsidP="006E28DC">
      <w:pPr>
        <w:rPr>
          <w:rFonts w:cstheme="minorHAnsi"/>
          <w:b/>
          <w:sz w:val="22"/>
          <w:szCs w:val="22"/>
        </w:rPr>
      </w:pPr>
    </w:p>
    <w:p w:rsidR="006E28DC" w:rsidRPr="00846373" w:rsidRDefault="006E28DC" w:rsidP="006E28DC">
      <w:pPr>
        <w:rPr>
          <w:rFonts w:cstheme="minorHAnsi"/>
          <w:b/>
          <w:sz w:val="22"/>
          <w:szCs w:val="22"/>
        </w:rPr>
      </w:pPr>
      <w:r w:rsidRPr="00846373">
        <w:rPr>
          <w:rFonts w:cstheme="minorHAnsi"/>
          <w:b/>
          <w:sz w:val="22"/>
          <w:szCs w:val="22"/>
        </w:rPr>
        <w:t>e.</w:t>
      </w:r>
      <w:r w:rsidRPr="00846373">
        <w:rPr>
          <w:rFonts w:cstheme="minorHAnsi"/>
          <w:b/>
          <w:sz w:val="22"/>
          <w:szCs w:val="22"/>
        </w:rPr>
        <w:tab/>
        <w:t>Declaration:</w:t>
      </w: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6E28DC" w:rsidRPr="00846373" w:rsidTr="00212205">
        <w:tc>
          <w:tcPr>
            <w:tcW w:w="10314" w:type="dxa"/>
          </w:tcPr>
          <w:p w:rsidR="006E28DC" w:rsidRPr="00846373" w:rsidRDefault="006E28DC" w:rsidP="002122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846373" w:rsidRDefault="006E28DC" w:rsidP="002122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373">
              <w:rPr>
                <w:rFonts w:asciiTheme="minorHAnsi" w:hAnsiTheme="minorHAnsi" w:cstheme="minorHAnsi"/>
                <w:sz w:val="22"/>
                <w:szCs w:val="22"/>
              </w:rPr>
              <w:t xml:space="preserve">I, </w:t>
            </w:r>
            <w:r w:rsidRPr="008463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8463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6373">
              <w:rPr>
                <w:rFonts w:asciiTheme="minorHAnsi" w:hAnsiTheme="minorHAnsi" w:cstheme="minorHAnsi"/>
                <w:sz w:val="22"/>
                <w:szCs w:val="22"/>
              </w:rPr>
            </w:r>
            <w:r w:rsidRPr="0084637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  <w:r w:rsidRPr="00846373">
              <w:rPr>
                <w:rFonts w:asciiTheme="minorHAnsi" w:hAnsiTheme="minorHAnsi" w:cstheme="minorHAnsi"/>
                <w:sz w:val="22"/>
                <w:szCs w:val="22"/>
              </w:rPr>
              <w:t xml:space="preserve"> (INSERT FULL NAME) am authorised by </w:t>
            </w:r>
            <w:r w:rsidRPr="0084637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84637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46373">
              <w:rPr>
                <w:rFonts w:asciiTheme="minorHAnsi" w:hAnsiTheme="minorHAnsi" w:cstheme="minorHAnsi"/>
                <w:sz w:val="22"/>
                <w:szCs w:val="22"/>
              </w:rPr>
            </w:r>
            <w:r w:rsidRPr="0084637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463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  <w:r w:rsidRPr="00846373">
              <w:rPr>
                <w:rFonts w:asciiTheme="minorHAnsi" w:hAnsiTheme="minorHAnsi" w:cstheme="minorHAnsi"/>
                <w:sz w:val="22"/>
                <w:szCs w:val="22"/>
              </w:rPr>
              <w:t xml:space="preserve"> (ORGANISATION NAME) to lodge this expression of interest on its behalf and warrant that all information provided in this EOI form is true and correct.  I declare I have disclosed in my EOI form all funding requests and/or approvals sought from other sources for this project.</w:t>
            </w:r>
          </w:p>
          <w:p w:rsidR="006E28DC" w:rsidRPr="00846373" w:rsidRDefault="006E28DC" w:rsidP="002122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846373" w:rsidRDefault="006E28DC" w:rsidP="002122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846373" w:rsidRDefault="006E28DC" w:rsidP="002122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8DC" w:rsidRPr="00846373" w:rsidRDefault="006E28DC" w:rsidP="002122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6373">
              <w:rPr>
                <w:rFonts w:asciiTheme="minorHAnsi" w:hAnsiTheme="minorHAnsi" w:cstheme="minorHAnsi"/>
                <w:sz w:val="22"/>
                <w:szCs w:val="22"/>
              </w:rPr>
              <w:t>SIGNATURE:  __________________________________  DATE _________________________</w:t>
            </w:r>
          </w:p>
          <w:p w:rsidR="006E28DC" w:rsidRPr="00846373" w:rsidRDefault="006E28DC" w:rsidP="002122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E28DC" w:rsidRPr="00846373" w:rsidRDefault="006E28DC" w:rsidP="006E28DC">
      <w:pPr>
        <w:rPr>
          <w:rFonts w:cstheme="minorHAnsi"/>
        </w:rPr>
      </w:pPr>
    </w:p>
    <w:p w:rsidR="00CE3406" w:rsidRDefault="00CE3406" w:rsidP="00B138B5">
      <w:pPr>
        <w:pStyle w:val="CM16"/>
        <w:ind w:right="746"/>
        <w:jc w:val="both"/>
        <w:rPr>
          <w:sz w:val="20"/>
          <w:szCs w:val="20"/>
        </w:rPr>
      </w:pPr>
    </w:p>
    <w:sectPr w:rsidR="00CE3406" w:rsidSect="00D76B5E">
      <w:footerReference w:type="default" r:id="rId11"/>
      <w:type w:val="continuous"/>
      <w:pgSz w:w="11907" w:h="16839" w:code="9"/>
      <w:pgMar w:top="1077" w:right="567" w:bottom="1077" w:left="567" w:header="720" w:footer="11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02" w:rsidRDefault="00BB0502" w:rsidP="00BB0502">
      <w:r>
        <w:separator/>
      </w:r>
    </w:p>
  </w:endnote>
  <w:endnote w:type="continuationSeparator" w:id="0">
    <w:p w:rsidR="00BB0502" w:rsidRDefault="00BB0502" w:rsidP="00BB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18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502" w:rsidRDefault="00BB0502">
        <w:pPr>
          <w:pStyle w:val="Footer"/>
        </w:pPr>
      </w:p>
      <w:p w:rsidR="00BB0502" w:rsidRDefault="00BB050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618">
          <w:rPr>
            <w:noProof/>
          </w:rPr>
          <w:t>1</w:t>
        </w:r>
        <w:r>
          <w:rPr>
            <w:noProof/>
          </w:rPr>
          <w:fldChar w:fldCharType="end"/>
        </w:r>
        <w:r w:rsidR="00F613CF">
          <w:rPr>
            <w:noProof/>
          </w:rPr>
          <w:tab/>
        </w:r>
        <w:r w:rsidR="00F613CF">
          <w:rPr>
            <w:noProof/>
          </w:rPr>
          <w:tab/>
          <w:t xml:space="preserve">                                                                    </w:t>
        </w:r>
        <w:r w:rsidR="006E28DC">
          <w:rPr>
            <w:noProof/>
          </w:rPr>
          <w:t xml:space="preserve">                     </w:t>
        </w:r>
        <w:r>
          <w:rPr>
            <w:noProof/>
          </w:rPr>
          <w:t xml:space="preserve">GF – </w:t>
        </w:r>
        <w:r w:rsidR="006E28DC">
          <w:rPr>
            <w:noProof/>
          </w:rPr>
          <w:t xml:space="preserve">Grant Round </w:t>
        </w:r>
        <w:r w:rsidR="00332008">
          <w:rPr>
            <w:noProof/>
          </w:rPr>
          <w:t>5 2017</w:t>
        </w:r>
      </w:p>
    </w:sdtContent>
  </w:sdt>
  <w:p w:rsidR="00BB0502" w:rsidRDefault="00BB0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02" w:rsidRDefault="00BB0502" w:rsidP="00BB0502">
      <w:r>
        <w:separator/>
      </w:r>
    </w:p>
  </w:footnote>
  <w:footnote w:type="continuationSeparator" w:id="0">
    <w:p w:rsidR="00BB0502" w:rsidRDefault="00BB0502" w:rsidP="00BB0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A903A3"/>
    <w:multiLevelType w:val="multilevel"/>
    <w:tmpl w:val="5BECD26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800"/>
      </w:pPr>
      <w:rPr>
        <w:rFonts w:hint="default"/>
      </w:rPr>
    </w:lvl>
  </w:abstractNum>
  <w:abstractNum w:abstractNumId="11">
    <w:nsid w:val="2E9242DB"/>
    <w:multiLevelType w:val="multilevel"/>
    <w:tmpl w:val="7002614E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2">
    <w:nsid w:val="39D85017"/>
    <w:multiLevelType w:val="hybridMultilevel"/>
    <w:tmpl w:val="7B34E15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13BCC"/>
    <w:multiLevelType w:val="hybridMultilevel"/>
    <w:tmpl w:val="363892B4"/>
    <w:lvl w:ilvl="0" w:tplc="27D22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510E60"/>
    <w:multiLevelType w:val="hybridMultilevel"/>
    <w:tmpl w:val="458EC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505E0"/>
    <w:multiLevelType w:val="hybridMultilevel"/>
    <w:tmpl w:val="15663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A3E08"/>
    <w:multiLevelType w:val="hybridMultilevel"/>
    <w:tmpl w:val="76A8672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43910CD"/>
    <w:multiLevelType w:val="hybridMultilevel"/>
    <w:tmpl w:val="8DC2D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B5273"/>
    <w:multiLevelType w:val="hybridMultilevel"/>
    <w:tmpl w:val="7F44D2A6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B4A086E"/>
    <w:multiLevelType w:val="multilevel"/>
    <w:tmpl w:val="11C046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9"/>
  </w:num>
  <w:num w:numId="14">
    <w:abstractNumId w:val="13"/>
  </w:num>
  <w:num w:numId="15">
    <w:abstractNumId w:val="16"/>
  </w:num>
  <w:num w:numId="16">
    <w:abstractNumId w:val="17"/>
  </w:num>
  <w:num w:numId="17">
    <w:abstractNumId w:val="12"/>
  </w:num>
  <w:num w:numId="18">
    <w:abstractNumId w:val="14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8F"/>
    <w:rsid w:val="000145A5"/>
    <w:rsid w:val="00043514"/>
    <w:rsid w:val="001832F1"/>
    <w:rsid w:val="001D6FF0"/>
    <w:rsid w:val="002138F0"/>
    <w:rsid w:val="00265F6B"/>
    <w:rsid w:val="002D7348"/>
    <w:rsid w:val="002F014A"/>
    <w:rsid w:val="00332008"/>
    <w:rsid w:val="00334438"/>
    <w:rsid w:val="00343A15"/>
    <w:rsid w:val="00344FA0"/>
    <w:rsid w:val="00417272"/>
    <w:rsid w:val="00423E89"/>
    <w:rsid w:val="00456620"/>
    <w:rsid w:val="00467588"/>
    <w:rsid w:val="00495E0E"/>
    <w:rsid w:val="004B6FB4"/>
    <w:rsid w:val="005052C5"/>
    <w:rsid w:val="00531002"/>
    <w:rsid w:val="00534DAD"/>
    <w:rsid w:val="0054289E"/>
    <w:rsid w:val="005A27AD"/>
    <w:rsid w:val="005B6618"/>
    <w:rsid w:val="005F58B2"/>
    <w:rsid w:val="006173DB"/>
    <w:rsid w:val="00644B19"/>
    <w:rsid w:val="00660F8F"/>
    <w:rsid w:val="006818B0"/>
    <w:rsid w:val="00692553"/>
    <w:rsid w:val="006B7F4A"/>
    <w:rsid w:val="006E28DC"/>
    <w:rsid w:val="006E4B92"/>
    <w:rsid w:val="006F69F7"/>
    <w:rsid w:val="007554A1"/>
    <w:rsid w:val="00793D7E"/>
    <w:rsid w:val="007C174F"/>
    <w:rsid w:val="007E3930"/>
    <w:rsid w:val="008105FF"/>
    <w:rsid w:val="0085168B"/>
    <w:rsid w:val="00865465"/>
    <w:rsid w:val="00894376"/>
    <w:rsid w:val="008A3915"/>
    <w:rsid w:val="008B2336"/>
    <w:rsid w:val="008D088E"/>
    <w:rsid w:val="008F49C0"/>
    <w:rsid w:val="00911130"/>
    <w:rsid w:val="00954110"/>
    <w:rsid w:val="00987202"/>
    <w:rsid w:val="009F74B4"/>
    <w:rsid w:val="00A06730"/>
    <w:rsid w:val="00AB7814"/>
    <w:rsid w:val="00AE3851"/>
    <w:rsid w:val="00B138B5"/>
    <w:rsid w:val="00B32CF1"/>
    <w:rsid w:val="00B70255"/>
    <w:rsid w:val="00B84015"/>
    <w:rsid w:val="00BB0502"/>
    <w:rsid w:val="00BB5323"/>
    <w:rsid w:val="00BF65DF"/>
    <w:rsid w:val="00C166AB"/>
    <w:rsid w:val="00CB3760"/>
    <w:rsid w:val="00CD034A"/>
    <w:rsid w:val="00CD1AFA"/>
    <w:rsid w:val="00CE3406"/>
    <w:rsid w:val="00CE6342"/>
    <w:rsid w:val="00D170BD"/>
    <w:rsid w:val="00D27EE2"/>
    <w:rsid w:val="00D621F4"/>
    <w:rsid w:val="00D76B5E"/>
    <w:rsid w:val="00D8181B"/>
    <w:rsid w:val="00DB22D8"/>
    <w:rsid w:val="00DF2544"/>
    <w:rsid w:val="00E43BAB"/>
    <w:rsid w:val="00E4591C"/>
    <w:rsid w:val="00E57C93"/>
    <w:rsid w:val="00E603A8"/>
    <w:rsid w:val="00E60E43"/>
    <w:rsid w:val="00E71DBA"/>
    <w:rsid w:val="00EA2581"/>
    <w:rsid w:val="00F45660"/>
    <w:rsid w:val="00F6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8105FF"/>
    <w:pPr>
      <w:ind w:left="720"/>
      <w:contextualSpacing/>
    </w:pPr>
  </w:style>
  <w:style w:type="character" w:styleId="Hyperlink">
    <w:name w:val="Hyperlink"/>
    <w:rsid w:val="006F69F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BB05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0502"/>
    <w:rPr>
      <w:rFonts w:asciiTheme="minorHAnsi" w:hAnsiTheme="minorHAnsi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BB05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502"/>
    <w:rPr>
      <w:rFonts w:asciiTheme="minorHAnsi" w:hAnsiTheme="minorHAnsi"/>
      <w:spacing w:val="4"/>
      <w:sz w:val="16"/>
      <w:szCs w:val="18"/>
    </w:rPr>
  </w:style>
  <w:style w:type="paragraph" w:customStyle="1" w:styleId="Default">
    <w:name w:val="Default"/>
    <w:rsid w:val="00F613C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customStyle="1" w:styleId="CM16">
    <w:name w:val="CM16"/>
    <w:basedOn w:val="Default"/>
    <w:next w:val="Default"/>
    <w:rsid w:val="00F613CF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8105FF"/>
    <w:pPr>
      <w:ind w:left="720"/>
      <w:contextualSpacing/>
    </w:pPr>
  </w:style>
  <w:style w:type="character" w:styleId="Hyperlink">
    <w:name w:val="Hyperlink"/>
    <w:rsid w:val="006F69F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BB05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0502"/>
    <w:rPr>
      <w:rFonts w:asciiTheme="minorHAnsi" w:hAnsiTheme="minorHAnsi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BB05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502"/>
    <w:rPr>
      <w:rFonts w:asciiTheme="minorHAnsi" w:hAnsiTheme="minorHAnsi"/>
      <w:spacing w:val="4"/>
      <w:sz w:val="16"/>
      <w:szCs w:val="18"/>
    </w:rPr>
  </w:style>
  <w:style w:type="paragraph" w:customStyle="1" w:styleId="Default">
    <w:name w:val="Default"/>
    <w:rsid w:val="00F613C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customStyle="1" w:styleId="CM16">
    <w:name w:val="CM16"/>
    <w:basedOn w:val="Default"/>
    <w:next w:val="Default"/>
    <w:rsid w:val="00F613C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clesS\AppData\Roaming\Microsoft\Templates\MS_Mi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46E3C-82B7-4B8A-96CF-7ED069D5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</Template>
  <TotalTime>2</TotalTime>
  <Pages>3</Pages>
  <Words>435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Department of Infrastructure and Planning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Stacey Eccles</dc:creator>
  <cp:lastModifiedBy>Stacey Eccles</cp:lastModifiedBy>
  <cp:revision>3</cp:revision>
  <cp:lastPrinted>2016-04-25T22:15:00Z</cp:lastPrinted>
  <dcterms:created xsi:type="dcterms:W3CDTF">2017-03-21T04:52:00Z</dcterms:created>
  <dcterms:modified xsi:type="dcterms:W3CDTF">2017-05-11T03:17:00Z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